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3C" w:rsidRPr="00826CA6" w:rsidRDefault="00DC7C3C" w:rsidP="00A24C39">
      <w:pPr>
        <w:jc w:val="right"/>
        <w:rPr>
          <w:rFonts w:ascii="Times New Roman" w:hAnsi="Times New Roman"/>
          <w:b/>
          <w:sz w:val="28"/>
          <w:szCs w:val="28"/>
        </w:rPr>
      </w:pPr>
      <w:r w:rsidRPr="00826CA6">
        <w:rPr>
          <w:rFonts w:ascii="Times New Roman" w:hAnsi="Times New Roman"/>
          <w:b/>
          <w:sz w:val="28"/>
          <w:szCs w:val="28"/>
        </w:rPr>
        <w:t xml:space="preserve">Приложение 1 </w:t>
      </w:r>
    </w:p>
    <w:p w:rsidR="00DC7C3C" w:rsidRPr="00826CA6" w:rsidRDefault="00DC7C3C" w:rsidP="00A24C39">
      <w:pPr>
        <w:jc w:val="right"/>
        <w:rPr>
          <w:rFonts w:ascii="Times New Roman" w:hAnsi="Times New Roman"/>
          <w:sz w:val="28"/>
          <w:szCs w:val="28"/>
        </w:rPr>
      </w:pPr>
    </w:p>
    <w:p w:rsidR="00DC7C3C" w:rsidRPr="00826CA6" w:rsidRDefault="00DC7C3C" w:rsidP="00A24C39">
      <w:pPr>
        <w:jc w:val="center"/>
        <w:rPr>
          <w:rFonts w:ascii="Times New Roman" w:hAnsi="Times New Roman"/>
          <w:b/>
          <w:sz w:val="28"/>
          <w:szCs w:val="28"/>
        </w:rPr>
      </w:pPr>
      <w:r w:rsidRPr="00826CA6">
        <w:rPr>
          <w:rFonts w:ascii="Times New Roman" w:hAnsi="Times New Roman"/>
          <w:b/>
          <w:sz w:val="28"/>
          <w:szCs w:val="28"/>
        </w:rPr>
        <w:t>З А Я В К А</w:t>
      </w:r>
    </w:p>
    <w:p w:rsidR="00DC7C3C" w:rsidRPr="00826CA6" w:rsidRDefault="00DC7C3C" w:rsidP="00A24C39">
      <w:pPr>
        <w:jc w:val="center"/>
        <w:rPr>
          <w:rFonts w:ascii="Times New Roman" w:hAnsi="Times New Roman"/>
          <w:b/>
          <w:sz w:val="28"/>
          <w:szCs w:val="28"/>
        </w:rPr>
      </w:pPr>
      <w:r w:rsidRPr="00826CA6">
        <w:rPr>
          <w:rFonts w:ascii="Times New Roman" w:hAnsi="Times New Roman"/>
          <w:b/>
          <w:sz w:val="28"/>
          <w:szCs w:val="28"/>
        </w:rPr>
        <w:t xml:space="preserve">на участие в Фотоконкурсе </w:t>
      </w:r>
    </w:p>
    <w:p w:rsidR="00DC7C3C" w:rsidRPr="00826CA6" w:rsidRDefault="00DC7C3C" w:rsidP="00A24C39">
      <w:pPr>
        <w:jc w:val="center"/>
        <w:rPr>
          <w:rFonts w:ascii="Times New Roman" w:hAnsi="Times New Roman"/>
          <w:sz w:val="28"/>
          <w:szCs w:val="28"/>
        </w:rPr>
      </w:pPr>
    </w:p>
    <w:p w:rsidR="00DC7C3C" w:rsidRPr="00826CA6" w:rsidRDefault="00DC7C3C" w:rsidP="00A24C39">
      <w:pPr>
        <w:rPr>
          <w:rFonts w:ascii="Times New Roman" w:hAnsi="Times New Roman"/>
          <w:sz w:val="28"/>
          <w:szCs w:val="28"/>
        </w:rPr>
      </w:pPr>
      <w:r w:rsidRPr="00826CA6">
        <w:rPr>
          <w:rFonts w:ascii="Times New Roman" w:hAnsi="Times New Roman"/>
          <w:sz w:val="28"/>
          <w:szCs w:val="28"/>
        </w:rPr>
        <w:t xml:space="preserve">Фамилия, имя, отчество участника (полностью): __________________________________________________________________  </w:t>
      </w:r>
    </w:p>
    <w:p w:rsidR="00DC7C3C" w:rsidRPr="00826CA6" w:rsidRDefault="00DC7C3C" w:rsidP="00A24C39">
      <w:pPr>
        <w:rPr>
          <w:rFonts w:ascii="Times New Roman" w:hAnsi="Times New Roman"/>
          <w:sz w:val="28"/>
          <w:szCs w:val="28"/>
        </w:rPr>
      </w:pPr>
    </w:p>
    <w:p w:rsidR="00DC7C3C" w:rsidRPr="00826CA6" w:rsidRDefault="00DC7C3C" w:rsidP="00A24C39">
      <w:pPr>
        <w:rPr>
          <w:rFonts w:ascii="Times New Roman" w:hAnsi="Times New Roman"/>
          <w:sz w:val="28"/>
          <w:szCs w:val="28"/>
        </w:rPr>
      </w:pPr>
      <w:r w:rsidRPr="00826CA6">
        <w:rPr>
          <w:rFonts w:ascii="Times New Roman" w:hAnsi="Times New Roman"/>
          <w:sz w:val="28"/>
          <w:szCs w:val="28"/>
        </w:rPr>
        <w:t>Сколько полных лет ________________________________________________</w:t>
      </w:r>
    </w:p>
    <w:p w:rsidR="00DC7C3C" w:rsidRPr="00826CA6" w:rsidRDefault="00DC7C3C" w:rsidP="00A24C39">
      <w:pPr>
        <w:rPr>
          <w:rFonts w:ascii="Times New Roman" w:hAnsi="Times New Roman"/>
          <w:sz w:val="28"/>
          <w:szCs w:val="28"/>
        </w:rPr>
      </w:pPr>
      <w:r w:rsidRPr="00826CA6">
        <w:rPr>
          <w:rFonts w:ascii="Times New Roman" w:hAnsi="Times New Roman"/>
          <w:sz w:val="28"/>
          <w:szCs w:val="28"/>
        </w:rPr>
        <w:t>Место жительства, почтовый адрес: ___________________________________________________________________</w:t>
      </w:r>
    </w:p>
    <w:p w:rsidR="00DC7C3C" w:rsidRPr="00826CA6" w:rsidRDefault="00DC7C3C" w:rsidP="00A24C39">
      <w:pPr>
        <w:rPr>
          <w:rFonts w:ascii="Times New Roman" w:hAnsi="Times New Roman"/>
          <w:sz w:val="28"/>
          <w:szCs w:val="28"/>
        </w:rPr>
      </w:pPr>
      <w:r w:rsidRPr="00826CA6">
        <w:rPr>
          <w:rFonts w:ascii="Times New Roman" w:hAnsi="Times New Roman"/>
          <w:sz w:val="28"/>
          <w:szCs w:val="28"/>
        </w:rPr>
        <w:t>____________________________________________________________________ ___________________________________________________________________</w:t>
      </w:r>
    </w:p>
    <w:p w:rsidR="00DC7C3C" w:rsidRPr="00826CA6" w:rsidRDefault="00DC7C3C" w:rsidP="00A24C39">
      <w:pPr>
        <w:rPr>
          <w:rFonts w:ascii="Times New Roman" w:hAnsi="Times New Roman"/>
          <w:sz w:val="28"/>
          <w:szCs w:val="28"/>
        </w:rPr>
      </w:pPr>
      <w:r w:rsidRPr="00826CA6">
        <w:rPr>
          <w:rFonts w:ascii="Times New Roman" w:hAnsi="Times New Roman"/>
          <w:sz w:val="28"/>
          <w:szCs w:val="28"/>
        </w:rPr>
        <w:t>Телефон локальный  _________________ сотовый _______________________</w:t>
      </w:r>
    </w:p>
    <w:p w:rsidR="00DC7C3C" w:rsidRPr="00826CA6" w:rsidRDefault="00DC7C3C" w:rsidP="00A24C39">
      <w:pPr>
        <w:rPr>
          <w:rFonts w:ascii="Times New Roman" w:hAnsi="Times New Roman"/>
          <w:sz w:val="28"/>
          <w:szCs w:val="28"/>
        </w:rPr>
      </w:pPr>
      <w:r w:rsidRPr="00826CA6">
        <w:rPr>
          <w:rFonts w:ascii="Times New Roman" w:hAnsi="Times New Roman"/>
          <w:sz w:val="28"/>
          <w:szCs w:val="28"/>
          <w:lang w:val="en-US"/>
        </w:rPr>
        <w:t>E</w:t>
      </w:r>
      <w:r w:rsidRPr="00826CA6">
        <w:rPr>
          <w:rFonts w:ascii="Times New Roman" w:hAnsi="Times New Roman"/>
          <w:sz w:val="28"/>
          <w:szCs w:val="28"/>
        </w:rPr>
        <w:t xml:space="preserve">-mail: ____________________________________________________________  </w:t>
      </w:r>
    </w:p>
    <w:p w:rsidR="00DC7C3C" w:rsidRPr="00826CA6" w:rsidRDefault="00DC7C3C" w:rsidP="00A24C39">
      <w:pPr>
        <w:rPr>
          <w:rFonts w:ascii="Times New Roman" w:hAnsi="Times New Roman"/>
          <w:sz w:val="28"/>
          <w:szCs w:val="28"/>
        </w:rPr>
      </w:pPr>
    </w:p>
    <w:p w:rsidR="00DC7C3C" w:rsidRPr="00826CA6" w:rsidRDefault="00DC7C3C" w:rsidP="00A24C39">
      <w:pPr>
        <w:rPr>
          <w:rFonts w:ascii="Times New Roman" w:hAnsi="Times New Roman"/>
          <w:sz w:val="28"/>
          <w:szCs w:val="28"/>
        </w:rPr>
      </w:pPr>
      <w:r w:rsidRPr="00826CA6">
        <w:rPr>
          <w:rFonts w:ascii="Times New Roman" w:hAnsi="Times New Roman"/>
          <w:sz w:val="28"/>
          <w:szCs w:val="28"/>
        </w:rPr>
        <w:t>Список фоторабот:</w:t>
      </w:r>
    </w:p>
    <w:p w:rsidR="00DC7C3C" w:rsidRPr="00826CA6" w:rsidRDefault="00DC7C3C" w:rsidP="00A24C39">
      <w:pPr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4490"/>
        <w:gridCol w:w="3685"/>
        <w:gridCol w:w="1418"/>
      </w:tblGrid>
      <w:tr w:rsidR="00DC7C3C" w:rsidRPr="00DB2175" w:rsidTr="00977EB6">
        <w:trPr>
          <w:trHeight w:val="919"/>
        </w:trPr>
        <w:tc>
          <w:tcPr>
            <w:tcW w:w="614" w:type="dxa"/>
            <w:vAlign w:val="center"/>
          </w:tcPr>
          <w:p w:rsidR="00DC7C3C" w:rsidRPr="00DB2175" w:rsidRDefault="00DC7C3C" w:rsidP="00977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175">
              <w:rPr>
                <w:rFonts w:ascii="Times New Roman" w:hAnsi="Times New Roman"/>
                <w:sz w:val="28"/>
                <w:szCs w:val="28"/>
              </w:rPr>
              <w:t>п</w:t>
            </w:r>
            <w:r w:rsidRPr="00DB2175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DB2175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490" w:type="dxa"/>
            <w:vAlign w:val="center"/>
          </w:tcPr>
          <w:p w:rsidR="00DC7C3C" w:rsidRPr="00DB2175" w:rsidRDefault="00DC7C3C" w:rsidP="00977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175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685" w:type="dxa"/>
            <w:vAlign w:val="center"/>
          </w:tcPr>
          <w:p w:rsidR="00DC7C3C" w:rsidRPr="00DB2175" w:rsidRDefault="00DC7C3C" w:rsidP="00977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175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1418" w:type="dxa"/>
            <w:vAlign w:val="center"/>
          </w:tcPr>
          <w:p w:rsidR="00DC7C3C" w:rsidRPr="00DB2175" w:rsidRDefault="00DC7C3C" w:rsidP="00977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175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  <w:p w:rsidR="00DC7C3C" w:rsidRPr="00DB2175" w:rsidRDefault="00DC7C3C" w:rsidP="00977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C3C" w:rsidRPr="00DB2175" w:rsidTr="00977EB6">
        <w:trPr>
          <w:trHeight w:val="560"/>
        </w:trPr>
        <w:tc>
          <w:tcPr>
            <w:tcW w:w="614" w:type="dxa"/>
          </w:tcPr>
          <w:p w:rsidR="00DC7C3C" w:rsidRPr="00DB2175" w:rsidRDefault="00DC7C3C" w:rsidP="00977EB6">
            <w:pPr>
              <w:rPr>
                <w:rFonts w:ascii="Times New Roman" w:hAnsi="Times New Roman"/>
                <w:sz w:val="28"/>
                <w:szCs w:val="28"/>
              </w:rPr>
            </w:pPr>
            <w:r w:rsidRPr="00DB217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90" w:type="dxa"/>
          </w:tcPr>
          <w:p w:rsidR="00DC7C3C" w:rsidRPr="00DB2175" w:rsidRDefault="00DC7C3C" w:rsidP="00977E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C7C3C" w:rsidRPr="00DB2175" w:rsidRDefault="00DC7C3C" w:rsidP="00977E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7C3C" w:rsidRPr="00DB2175" w:rsidRDefault="00DC7C3C" w:rsidP="00977E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C3C" w:rsidRPr="00DB2175" w:rsidTr="00977EB6">
        <w:trPr>
          <w:trHeight w:val="540"/>
        </w:trPr>
        <w:tc>
          <w:tcPr>
            <w:tcW w:w="614" w:type="dxa"/>
          </w:tcPr>
          <w:p w:rsidR="00DC7C3C" w:rsidRPr="00DB2175" w:rsidRDefault="00DC7C3C" w:rsidP="00977EB6">
            <w:pPr>
              <w:rPr>
                <w:rFonts w:ascii="Times New Roman" w:hAnsi="Times New Roman"/>
                <w:sz w:val="28"/>
                <w:szCs w:val="28"/>
              </w:rPr>
            </w:pPr>
            <w:r w:rsidRPr="00DB217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90" w:type="dxa"/>
          </w:tcPr>
          <w:p w:rsidR="00DC7C3C" w:rsidRPr="00DB2175" w:rsidRDefault="00DC7C3C" w:rsidP="00977E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C7C3C" w:rsidRPr="00DB2175" w:rsidRDefault="00DC7C3C" w:rsidP="00977E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7C3C" w:rsidRPr="00DB2175" w:rsidRDefault="00DC7C3C" w:rsidP="00977E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C3C" w:rsidRPr="00DB2175" w:rsidTr="00977EB6">
        <w:trPr>
          <w:trHeight w:val="563"/>
        </w:trPr>
        <w:tc>
          <w:tcPr>
            <w:tcW w:w="614" w:type="dxa"/>
          </w:tcPr>
          <w:p w:rsidR="00DC7C3C" w:rsidRPr="00DB2175" w:rsidRDefault="00DC7C3C" w:rsidP="00977EB6">
            <w:pPr>
              <w:rPr>
                <w:rFonts w:ascii="Times New Roman" w:hAnsi="Times New Roman"/>
                <w:sz w:val="28"/>
                <w:szCs w:val="28"/>
              </w:rPr>
            </w:pPr>
            <w:r w:rsidRPr="00DB217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90" w:type="dxa"/>
          </w:tcPr>
          <w:p w:rsidR="00DC7C3C" w:rsidRPr="00DB2175" w:rsidRDefault="00DC7C3C" w:rsidP="00977E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C7C3C" w:rsidRPr="00DB2175" w:rsidRDefault="00DC7C3C" w:rsidP="00977E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7C3C" w:rsidRPr="00DB2175" w:rsidRDefault="00DC7C3C" w:rsidP="00977E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C3C" w:rsidRPr="00DB2175" w:rsidTr="00977EB6">
        <w:trPr>
          <w:trHeight w:val="556"/>
        </w:trPr>
        <w:tc>
          <w:tcPr>
            <w:tcW w:w="614" w:type="dxa"/>
          </w:tcPr>
          <w:p w:rsidR="00DC7C3C" w:rsidRPr="00DB2175" w:rsidRDefault="00DC7C3C" w:rsidP="00977EB6">
            <w:pPr>
              <w:rPr>
                <w:rFonts w:ascii="Times New Roman" w:hAnsi="Times New Roman"/>
                <w:sz w:val="28"/>
                <w:szCs w:val="28"/>
              </w:rPr>
            </w:pPr>
            <w:r w:rsidRPr="00DB217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90" w:type="dxa"/>
          </w:tcPr>
          <w:p w:rsidR="00DC7C3C" w:rsidRPr="00DB2175" w:rsidRDefault="00DC7C3C" w:rsidP="00977E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C7C3C" w:rsidRPr="00DB2175" w:rsidRDefault="00DC7C3C" w:rsidP="00977E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7C3C" w:rsidRPr="00DB2175" w:rsidRDefault="00DC7C3C" w:rsidP="00977E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C3C" w:rsidRPr="00DB2175" w:rsidTr="00977EB6">
        <w:trPr>
          <w:trHeight w:val="550"/>
        </w:trPr>
        <w:tc>
          <w:tcPr>
            <w:tcW w:w="614" w:type="dxa"/>
          </w:tcPr>
          <w:p w:rsidR="00DC7C3C" w:rsidRPr="00DB2175" w:rsidRDefault="00DC7C3C" w:rsidP="00977EB6">
            <w:pPr>
              <w:rPr>
                <w:rFonts w:ascii="Times New Roman" w:hAnsi="Times New Roman"/>
                <w:sz w:val="28"/>
                <w:szCs w:val="28"/>
              </w:rPr>
            </w:pPr>
            <w:r w:rsidRPr="00DB217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90" w:type="dxa"/>
          </w:tcPr>
          <w:p w:rsidR="00DC7C3C" w:rsidRPr="00DB2175" w:rsidRDefault="00DC7C3C" w:rsidP="00977E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C7C3C" w:rsidRPr="00DB2175" w:rsidRDefault="00DC7C3C" w:rsidP="00977E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7C3C" w:rsidRPr="00DB2175" w:rsidRDefault="00DC7C3C" w:rsidP="00977E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C3C" w:rsidRPr="00DB2175" w:rsidTr="00977EB6">
        <w:trPr>
          <w:trHeight w:val="550"/>
        </w:trPr>
        <w:tc>
          <w:tcPr>
            <w:tcW w:w="614" w:type="dxa"/>
          </w:tcPr>
          <w:p w:rsidR="00DC7C3C" w:rsidRPr="00DB2175" w:rsidRDefault="00DC7C3C" w:rsidP="00977EB6">
            <w:pPr>
              <w:rPr>
                <w:rFonts w:ascii="Times New Roman" w:hAnsi="Times New Roman"/>
                <w:sz w:val="28"/>
                <w:szCs w:val="28"/>
              </w:rPr>
            </w:pPr>
            <w:r w:rsidRPr="00DB217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490" w:type="dxa"/>
          </w:tcPr>
          <w:p w:rsidR="00DC7C3C" w:rsidRPr="00DB2175" w:rsidRDefault="00DC7C3C" w:rsidP="00977E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C7C3C" w:rsidRPr="00DB2175" w:rsidRDefault="00DC7C3C" w:rsidP="00977E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7C3C" w:rsidRPr="00DB2175" w:rsidRDefault="00DC7C3C" w:rsidP="00977E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C3C" w:rsidRPr="00DB2175" w:rsidTr="00977EB6">
        <w:trPr>
          <w:trHeight w:val="550"/>
        </w:trPr>
        <w:tc>
          <w:tcPr>
            <w:tcW w:w="614" w:type="dxa"/>
          </w:tcPr>
          <w:p w:rsidR="00DC7C3C" w:rsidRPr="00DB2175" w:rsidRDefault="00DC7C3C" w:rsidP="00977EB6">
            <w:pPr>
              <w:rPr>
                <w:rFonts w:ascii="Times New Roman" w:hAnsi="Times New Roman"/>
                <w:sz w:val="28"/>
                <w:szCs w:val="28"/>
              </w:rPr>
            </w:pPr>
            <w:r w:rsidRPr="00DB217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490" w:type="dxa"/>
          </w:tcPr>
          <w:p w:rsidR="00DC7C3C" w:rsidRPr="00DB2175" w:rsidRDefault="00DC7C3C" w:rsidP="00977E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C7C3C" w:rsidRPr="00DB2175" w:rsidRDefault="00DC7C3C" w:rsidP="00977E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7C3C" w:rsidRPr="00DB2175" w:rsidRDefault="00DC7C3C" w:rsidP="00977E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C3C" w:rsidRPr="00DB2175" w:rsidTr="00977EB6">
        <w:trPr>
          <w:trHeight w:val="550"/>
        </w:trPr>
        <w:tc>
          <w:tcPr>
            <w:tcW w:w="614" w:type="dxa"/>
          </w:tcPr>
          <w:p w:rsidR="00DC7C3C" w:rsidRPr="00DB2175" w:rsidRDefault="00DC7C3C" w:rsidP="00977EB6">
            <w:pPr>
              <w:rPr>
                <w:rFonts w:ascii="Times New Roman" w:hAnsi="Times New Roman"/>
                <w:sz w:val="28"/>
                <w:szCs w:val="28"/>
              </w:rPr>
            </w:pPr>
            <w:r w:rsidRPr="00DB217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490" w:type="dxa"/>
          </w:tcPr>
          <w:p w:rsidR="00DC7C3C" w:rsidRPr="00DB2175" w:rsidRDefault="00DC7C3C" w:rsidP="00977E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C7C3C" w:rsidRPr="00DB2175" w:rsidRDefault="00DC7C3C" w:rsidP="00977E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7C3C" w:rsidRPr="00DB2175" w:rsidRDefault="00DC7C3C" w:rsidP="00977E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C3C" w:rsidRPr="00DB2175" w:rsidTr="00977EB6">
        <w:trPr>
          <w:trHeight w:val="550"/>
        </w:trPr>
        <w:tc>
          <w:tcPr>
            <w:tcW w:w="614" w:type="dxa"/>
          </w:tcPr>
          <w:p w:rsidR="00DC7C3C" w:rsidRPr="00DB2175" w:rsidRDefault="00DC7C3C" w:rsidP="00977EB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2175"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4490" w:type="dxa"/>
          </w:tcPr>
          <w:p w:rsidR="00DC7C3C" w:rsidRPr="00DB2175" w:rsidRDefault="00DC7C3C" w:rsidP="00977E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C7C3C" w:rsidRPr="00DB2175" w:rsidRDefault="00DC7C3C" w:rsidP="00977E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7C3C" w:rsidRPr="00DB2175" w:rsidRDefault="00DC7C3C" w:rsidP="00977E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C3C" w:rsidRPr="00DB2175" w:rsidTr="00977EB6">
        <w:trPr>
          <w:trHeight w:val="550"/>
        </w:trPr>
        <w:tc>
          <w:tcPr>
            <w:tcW w:w="614" w:type="dxa"/>
          </w:tcPr>
          <w:p w:rsidR="00DC7C3C" w:rsidRPr="00DB2175" w:rsidRDefault="00DC7C3C" w:rsidP="00977EB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2175">
              <w:rPr>
                <w:rFonts w:ascii="Times New Roman" w:hAnsi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4490" w:type="dxa"/>
          </w:tcPr>
          <w:p w:rsidR="00DC7C3C" w:rsidRPr="00DB2175" w:rsidRDefault="00DC7C3C" w:rsidP="00977E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C7C3C" w:rsidRPr="00DB2175" w:rsidRDefault="00DC7C3C" w:rsidP="00977E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7C3C" w:rsidRPr="00DB2175" w:rsidRDefault="00DC7C3C" w:rsidP="00977E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C3C" w:rsidRPr="00DB2175" w:rsidTr="00977EB6">
        <w:trPr>
          <w:trHeight w:val="550"/>
        </w:trPr>
        <w:tc>
          <w:tcPr>
            <w:tcW w:w="614" w:type="dxa"/>
          </w:tcPr>
          <w:p w:rsidR="00DC7C3C" w:rsidRPr="00DB2175" w:rsidRDefault="00DC7C3C" w:rsidP="00977EB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2175">
              <w:rPr>
                <w:rFonts w:ascii="Times New Roman" w:hAnsi="Times New Roman"/>
                <w:sz w:val="28"/>
                <w:szCs w:val="28"/>
                <w:lang w:val="en-US"/>
              </w:rPr>
              <w:t>11.</w:t>
            </w:r>
          </w:p>
        </w:tc>
        <w:tc>
          <w:tcPr>
            <w:tcW w:w="4490" w:type="dxa"/>
          </w:tcPr>
          <w:p w:rsidR="00DC7C3C" w:rsidRPr="00DB2175" w:rsidRDefault="00DC7C3C" w:rsidP="00977E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C7C3C" w:rsidRPr="00DB2175" w:rsidRDefault="00DC7C3C" w:rsidP="00977E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7C3C" w:rsidRPr="00DB2175" w:rsidRDefault="00DC7C3C" w:rsidP="00977E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C3C" w:rsidRPr="00DB2175" w:rsidTr="00977EB6">
        <w:trPr>
          <w:trHeight w:val="550"/>
        </w:trPr>
        <w:tc>
          <w:tcPr>
            <w:tcW w:w="614" w:type="dxa"/>
          </w:tcPr>
          <w:p w:rsidR="00DC7C3C" w:rsidRPr="00DB2175" w:rsidRDefault="00DC7C3C" w:rsidP="00977EB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2175">
              <w:rPr>
                <w:rFonts w:ascii="Times New Roman" w:hAnsi="Times New Roman"/>
                <w:sz w:val="28"/>
                <w:szCs w:val="28"/>
                <w:lang w:val="en-US"/>
              </w:rPr>
              <w:t>12.</w:t>
            </w:r>
          </w:p>
        </w:tc>
        <w:tc>
          <w:tcPr>
            <w:tcW w:w="4490" w:type="dxa"/>
          </w:tcPr>
          <w:p w:rsidR="00DC7C3C" w:rsidRPr="00DB2175" w:rsidRDefault="00DC7C3C" w:rsidP="00977E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C7C3C" w:rsidRPr="00DB2175" w:rsidRDefault="00DC7C3C" w:rsidP="00977E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7C3C" w:rsidRPr="00DB2175" w:rsidRDefault="00DC7C3C" w:rsidP="00977E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C3C" w:rsidRPr="00DB2175" w:rsidTr="00977EB6">
        <w:trPr>
          <w:trHeight w:val="550"/>
        </w:trPr>
        <w:tc>
          <w:tcPr>
            <w:tcW w:w="614" w:type="dxa"/>
          </w:tcPr>
          <w:p w:rsidR="00DC7C3C" w:rsidRPr="00DB2175" w:rsidRDefault="00DC7C3C" w:rsidP="00977EB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2175">
              <w:rPr>
                <w:rFonts w:ascii="Times New Roman" w:hAnsi="Times New Roman"/>
                <w:sz w:val="28"/>
                <w:szCs w:val="28"/>
                <w:lang w:val="en-US"/>
              </w:rPr>
              <w:t>13.</w:t>
            </w:r>
          </w:p>
        </w:tc>
        <w:tc>
          <w:tcPr>
            <w:tcW w:w="4490" w:type="dxa"/>
          </w:tcPr>
          <w:p w:rsidR="00DC7C3C" w:rsidRPr="00DB2175" w:rsidRDefault="00DC7C3C" w:rsidP="00977E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C7C3C" w:rsidRPr="00DB2175" w:rsidRDefault="00DC7C3C" w:rsidP="00977E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7C3C" w:rsidRPr="00DB2175" w:rsidRDefault="00DC7C3C" w:rsidP="00977E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C3C" w:rsidRPr="00DB2175" w:rsidTr="00977EB6">
        <w:trPr>
          <w:trHeight w:val="550"/>
        </w:trPr>
        <w:tc>
          <w:tcPr>
            <w:tcW w:w="614" w:type="dxa"/>
          </w:tcPr>
          <w:p w:rsidR="00DC7C3C" w:rsidRPr="00DB2175" w:rsidRDefault="00DC7C3C" w:rsidP="00977EB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2175">
              <w:rPr>
                <w:rFonts w:ascii="Times New Roman" w:hAnsi="Times New Roman"/>
                <w:sz w:val="28"/>
                <w:szCs w:val="28"/>
                <w:lang w:val="en-US"/>
              </w:rPr>
              <w:t>14.</w:t>
            </w:r>
          </w:p>
        </w:tc>
        <w:tc>
          <w:tcPr>
            <w:tcW w:w="4490" w:type="dxa"/>
          </w:tcPr>
          <w:p w:rsidR="00DC7C3C" w:rsidRPr="00DB2175" w:rsidRDefault="00DC7C3C" w:rsidP="00977E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C7C3C" w:rsidRPr="00DB2175" w:rsidRDefault="00DC7C3C" w:rsidP="00977E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7C3C" w:rsidRPr="00DB2175" w:rsidRDefault="00DC7C3C" w:rsidP="00977E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C3C" w:rsidRPr="00DB2175" w:rsidTr="00977EB6">
        <w:trPr>
          <w:trHeight w:val="550"/>
        </w:trPr>
        <w:tc>
          <w:tcPr>
            <w:tcW w:w="614" w:type="dxa"/>
          </w:tcPr>
          <w:p w:rsidR="00DC7C3C" w:rsidRPr="00DB2175" w:rsidRDefault="00DC7C3C" w:rsidP="00977EB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2175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4490" w:type="dxa"/>
          </w:tcPr>
          <w:p w:rsidR="00DC7C3C" w:rsidRPr="00DB2175" w:rsidRDefault="00DC7C3C" w:rsidP="00977E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C7C3C" w:rsidRPr="00DB2175" w:rsidRDefault="00DC7C3C" w:rsidP="00977E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7C3C" w:rsidRPr="00DB2175" w:rsidRDefault="00DC7C3C" w:rsidP="00977E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7C3C" w:rsidRPr="00826CA6" w:rsidRDefault="00DC7C3C" w:rsidP="00A24C3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DC7C3C" w:rsidRDefault="00DC7C3C">
      <w:bookmarkStart w:id="0" w:name="_GoBack"/>
      <w:bookmarkEnd w:id="0"/>
    </w:p>
    <w:sectPr w:rsidR="00DC7C3C" w:rsidSect="00966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C39"/>
    <w:rsid w:val="000B0C43"/>
    <w:rsid w:val="000F3A4D"/>
    <w:rsid w:val="00826CA6"/>
    <w:rsid w:val="009665CE"/>
    <w:rsid w:val="00977EB6"/>
    <w:rsid w:val="00A24C39"/>
    <w:rsid w:val="00DB2175"/>
    <w:rsid w:val="00DC7C3C"/>
    <w:rsid w:val="00F6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C39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118</Words>
  <Characters>675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</dc:title>
  <dc:subject/>
  <dc:creator>Информ</dc:creator>
  <cp:keywords/>
  <dc:description/>
  <cp:lastModifiedBy>Катер</cp:lastModifiedBy>
  <cp:revision>2</cp:revision>
  <dcterms:created xsi:type="dcterms:W3CDTF">2016-12-03T08:08:00Z</dcterms:created>
  <dcterms:modified xsi:type="dcterms:W3CDTF">2016-12-03T08:08:00Z</dcterms:modified>
</cp:coreProperties>
</file>